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40270" w14:textId="77777777" w:rsidR="00AB3C3A" w:rsidRPr="00AB3C3A" w:rsidRDefault="002F2E82" w:rsidP="00AB3C3A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РЕГИСТРАЦИОННАЯ ФОРМА</w:t>
      </w:r>
    </w:p>
    <w:p w14:paraId="3B0E7255" w14:textId="77777777" w:rsidR="00AB3C3A" w:rsidRPr="00AB3C3A" w:rsidRDefault="00AB3C3A" w:rsidP="00AB3C3A">
      <w:pPr>
        <w:shd w:val="clear" w:color="auto" w:fill="FFFFFF"/>
        <w:rPr>
          <w:szCs w:val="28"/>
        </w:rPr>
      </w:pPr>
    </w:p>
    <w:p w14:paraId="3444F315" w14:textId="77777777" w:rsidR="00AB3C3A" w:rsidRPr="00AB3C3A" w:rsidRDefault="002F2E82" w:rsidP="00AB3C3A">
      <w:pPr>
        <w:shd w:val="clear" w:color="auto" w:fill="FFFFFF"/>
        <w:rPr>
          <w:szCs w:val="28"/>
        </w:rPr>
      </w:pPr>
      <w:r w:rsidRPr="002F2E82">
        <w:rPr>
          <w:szCs w:val="28"/>
        </w:rPr>
        <w:t xml:space="preserve">Пожалуйста, заполните таблицу </w:t>
      </w:r>
      <w:r>
        <w:rPr>
          <w:szCs w:val="28"/>
          <w:lang w:val="en-US"/>
        </w:rPr>
        <w:t>c</w:t>
      </w:r>
      <w:r w:rsidRPr="002F2E82">
        <w:rPr>
          <w:szCs w:val="28"/>
        </w:rPr>
        <w:t xml:space="preserve"> информацией о себе на первой странице</w:t>
      </w:r>
    </w:p>
    <w:p w14:paraId="542E3C0D" w14:textId="77777777" w:rsidR="00AB3C3A" w:rsidRPr="00AB3C3A" w:rsidRDefault="00AB3C3A" w:rsidP="00AB3C3A">
      <w:pPr>
        <w:shd w:val="clear" w:color="auto" w:fill="FFFFFF"/>
        <w:rPr>
          <w:szCs w:val="28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AB3C3A" w:rsidRPr="00AB3C3A" w14:paraId="0C9ACFC3" w14:textId="77777777" w:rsidTr="00200BCF">
        <w:tc>
          <w:tcPr>
            <w:tcW w:w="3397" w:type="dxa"/>
          </w:tcPr>
          <w:p w14:paraId="0CC2AD3F" w14:textId="77777777" w:rsidR="00AB3C3A" w:rsidRPr="00AB3C3A" w:rsidRDefault="002F2E82" w:rsidP="002F2E82">
            <w:pPr>
              <w:shd w:val="clear" w:color="auto" w:fill="FFFFFF"/>
              <w:spacing w:line="360" w:lineRule="auto"/>
              <w:rPr>
                <w:b/>
                <w:szCs w:val="28"/>
                <w:lang w:val="en-US"/>
              </w:rPr>
            </w:pPr>
            <w:r w:rsidRPr="002F2E82">
              <w:rPr>
                <w:b/>
                <w:szCs w:val="28"/>
              </w:rPr>
              <w:t>ФИО</w:t>
            </w:r>
            <w:r w:rsidR="00AB3C3A" w:rsidRPr="00AB3C3A">
              <w:rPr>
                <w:b/>
                <w:szCs w:val="28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14:paraId="237CFA4B" w14:textId="77777777" w:rsidR="00AB3C3A" w:rsidRPr="00AB3C3A" w:rsidRDefault="00AB3C3A" w:rsidP="002F2E82">
            <w:pPr>
              <w:spacing w:line="360" w:lineRule="auto"/>
              <w:rPr>
                <w:szCs w:val="28"/>
                <w:lang w:val="en-US"/>
              </w:rPr>
            </w:pPr>
          </w:p>
        </w:tc>
      </w:tr>
      <w:tr w:rsidR="00AB3C3A" w:rsidRPr="00AB3C3A" w14:paraId="65AD147E" w14:textId="77777777" w:rsidTr="00200BCF">
        <w:tc>
          <w:tcPr>
            <w:tcW w:w="3397" w:type="dxa"/>
          </w:tcPr>
          <w:p w14:paraId="2A212E61" w14:textId="77777777" w:rsidR="00AB3C3A" w:rsidRPr="00AB3C3A" w:rsidRDefault="002F2E82" w:rsidP="002F2E82">
            <w:pPr>
              <w:shd w:val="clear" w:color="auto" w:fill="FFFFFF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Место работы</w:t>
            </w:r>
          </w:p>
        </w:tc>
        <w:tc>
          <w:tcPr>
            <w:tcW w:w="6237" w:type="dxa"/>
          </w:tcPr>
          <w:p w14:paraId="55FCFE1A" w14:textId="77777777" w:rsidR="00AB3C3A" w:rsidRPr="00AB3C3A" w:rsidRDefault="00AB3C3A" w:rsidP="002F2E82">
            <w:pPr>
              <w:spacing w:line="360" w:lineRule="auto"/>
              <w:rPr>
                <w:szCs w:val="28"/>
                <w:lang w:val="en-US"/>
              </w:rPr>
            </w:pPr>
          </w:p>
        </w:tc>
      </w:tr>
      <w:tr w:rsidR="00AB3C3A" w:rsidRPr="00AB3C3A" w14:paraId="635DF730" w14:textId="77777777" w:rsidTr="00200BCF">
        <w:tc>
          <w:tcPr>
            <w:tcW w:w="3397" w:type="dxa"/>
          </w:tcPr>
          <w:p w14:paraId="3BF818F0" w14:textId="77777777" w:rsidR="00AB3C3A" w:rsidRPr="00AB3C3A" w:rsidRDefault="002F2E82" w:rsidP="002F2E82">
            <w:pPr>
              <w:shd w:val="clear" w:color="auto" w:fill="FFFFFF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Адрес места работы</w:t>
            </w:r>
          </w:p>
        </w:tc>
        <w:tc>
          <w:tcPr>
            <w:tcW w:w="6237" w:type="dxa"/>
          </w:tcPr>
          <w:p w14:paraId="37E18FFF" w14:textId="77777777" w:rsidR="00AB3C3A" w:rsidRPr="00AB3C3A" w:rsidRDefault="00AB3C3A" w:rsidP="002F2E82">
            <w:pPr>
              <w:spacing w:line="360" w:lineRule="auto"/>
              <w:rPr>
                <w:szCs w:val="28"/>
                <w:lang w:val="en-US"/>
              </w:rPr>
            </w:pPr>
          </w:p>
        </w:tc>
      </w:tr>
      <w:tr w:rsidR="00AB3C3A" w:rsidRPr="00AB3C3A" w14:paraId="32653BBB" w14:textId="77777777" w:rsidTr="00200BCF">
        <w:tc>
          <w:tcPr>
            <w:tcW w:w="3397" w:type="dxa"/>
          </w:tcPr>
          <w:p w14:paraId="26E0C634" w14:textId="77777777" w:rsidR="00AB3C3A" w:rsidRPr="00AB3C3A" w:rsidRDefault="002F2E82" w:rsidP="002F2E82">
            <w:pPr>
              <w:shd w:val="clear" w:color="auto" w:fill="FFFFFF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Учёная степень</w:t>
            </w:r>
          </w:p>
        </w:tc>
        <w:tc>
          <w:tcPr>
            <w:tcW w:w="6237" w:type="dxa"/>
          </w:tcPr>
          <w:p w14:paraId="18208399" w14:textId="77777777" w:rsidR="00AB3C3A" w:rsidRPr="00AB3C3A" w:rsidRDefault="00AB3C3A" w:rsidP="002F2E82">
            <w:pPr>
              <w:spacing w:line="360" w:lineRule="auto"/>
              <w:rPr>
                <w:szCs w:val="28"/>
                <w:lang w:val="en-US"/>
              </w:rPr>
            </w:pPr>
          </w:p>
        </w:tc>
      </w:tr>
      <w:tr w:rsidR="00AB3C3A" w:rsidRPr="00AB3C3A" w14:paraId="6FEB65FA" w14:textId="77777777" w:rsidTr="00200BCF">
        <w:tc>
          <w:tcPr>
            <w:tcW w:w="3397" w:type="dxa"/>
          </w:tcPr>
          <w:p w14:paraId="70B142C8" w14:textId="77777777" w:rsidR="00AB3C3A" w:rsidRPr="00AB3C3A" w:rsidRDefault="002F2E82" w:rsidP="002F2E82">
            <w:pPr>
              <w:shd w:val="clear" w:color="auto" w:fill="FFFFFF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6237" w:type="dxa"/>
          </w:tcPr>
          <w:p w14:paraId="5B5BE84B" w14:textId="77777777" w:rsidR="00AB3C3A" w:rsidRPr="00AB3C3A" w:rsidRDefault="00AB3C3A" w:rsidP="002F2E82">
            <w:pPr>
              <w:spacing w:line="360" w:lineRule="auto"/>
              <w:rPr>
                <w:szCs w:val="28"/>
                <w:lang w:val="en-US"/>
              </w:rPr>
            </w:pPr>
          </w:p>
        </w:tc>
      </w:tr>
      <w:tr w:rsidR="00AB3C3A" w:rsidRPr="00AB3C3A" w14:paraId="7EA3D96C" w14:textId="77777777" w:rsidTr="00200BCF">
        <w:tc>
          <w:tcPr>
            <w:tcW w:w="3397" w:type="dxa"/>
          </w:tcPr>
          <w:p w14:paraId="34B414C4" w14:textId="77777777" w:rsidR="00AB3C3A" w:rsidRPr="00AB3C3A" w:rsidRDefault="00AB3C3A" w:rsidP="002F2E82">
            <w:pPr>
              <w:shd w:val="clear" w:color="auto" w:fill="FFFFFF"/>
              <w:spacing w:line="360" w:lineRule="auto"/>
              <w:rPr>
                <w:b/>
                <w:szCs w:val="28"/>
              </w:rPr>
            </w:pPr>
            <w:r w:rsidRPr="00AB3C3A">
              <w:rPr>
                <w:b/>
                <w:szCs w:val="28"/>
                <w:lang w:val="en-US"/>
              </w:rPr>
              <w:t>E-mail</w:t>
            </w:r>
            <w:r w:rsidR="002F2E82" w:rsidRPr="002F2E82">
              <w:rPr>
                <w:b/>
                <w:szCs w:val="28"/>
              </w:rPr>
              <w:t xml:space="preserve"> для связи</w:t>
            </w:r>
          </w:p>
        </w:tc>
        <w:tc>
          <w:tcPr>
            <w:tcW w:w="6237" w:type="dxa"/>
          </w:tcPr>
          <w:p w14:paraId="7B8D813C" w14:textId="77777777" w:rsidR="00AB3C3A" w:rsidRPr="00AB3C3A" w:rsidRDefault="00AB3C3A" w:rsidP="002F2E82">
            <w:pPr>
              <w:spacing w:line="360" w:lineRule="auto"/>
              <w:rPr>
                <w:szCs w:val="28"/>
                <w:lang w:val="en-US"/>
              </w:rPr>
            </w:pPr>
          </w:p>
        </w:tc>
      </w:tr>
      <w:tr w:rsidR="00AB3C3A" w:rsidRPr="00AB3C3A" w14:paraId="6AC5A211" w14:textId="77777777" w:rsidTr="00200BCF">
        <w:tc>
          <w:tcPr>
            <w:tcW w:w="3397" w:type="dxa"/>
          </w:tcPr>
          <w:p w14:paraId="6ED90389" w14:textId="77777777" w:rsidR="00AB3C3A" w:rsidRPr="00AB3C3A" w:rsidRDefault="00200BCF" w:rsidP="00200BCF">
            <w:pPr>
              <w:shd w:val="clear" w:color="auto" w:fill="FFFFFF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Предпочтительный </w:t>
            </w:r>
            <w:r>
              <w:rPr>
                <w:szCs w:val="28"/>
              </w:rPr>
              <w:br/>
              <w:t>тип доклада</w:t>
            </w:r>
            <w:r>
              <w:rPr>
                <w:szCs w:val="28"/>
              </w:rPr>
              <w:br/>
              <w:t xml:space="preserve"> </w:t>
            </w:r>
            <w:r w:rsidRPr="00200BCF">
              <w:rPr>
                <w:szCs w:val="28"/>
              </w:rPr>
              <w:t>(</w:t>
            </w:r>
            <w:r>
              <w:rPr>
                <w:szCs w:val="28"/>
              </w:rPr>
              <w:t>Устный/Постер/</w:t>
            </w:r>
            <w:r>
              <w:rPr>
                <w:szCs w:val="28"/>
                <w:lang w:val="en-US"/>
              </w:rPr>
              <w:t>Zoom</w:t>
            </w:r>
            <w:r w:rsidRPr="00200BCF">
              <w:rPr>
                <w:szCs w:val="28"/>
              </w:rPr>
              <w:t>)</w:t>
            </w:r>
          </w:p>
        </w:tc>
        <w:tc>
          <w:tcPr>
            <w:tcW w:w="6237" w:type="dxa"/>
          </w:tcPr>
          <w:p w14:paraId="16698FFD" w14:textId="77777777" w:rsidR="00AB3C3A" w:rsidRPr="00AB3C3A" w:rsidRDefault="00AB3C3A" w:rsidP="002F2E82">
            <w:pPr>
              <w:spacing w:line="360" w:lineRule="auto"/>
              <w:rPr>
                <w:szCs w:val="28"/>
              </w:rPr>
            </w:pPr>
          </w:p>
        </w:tc>
      </w:tr>
      <w:tr w:rsidR="00AB3C3A" w:rsidRPr="00AB3C3A" w14:paraId="74CF1520" w14:textId="77777777" w:rsidTr="00200BCF">
        <w:tc>
          <w:tcPr>
            <w:tcW w:w="3397" w:type="dxa"/>
          </w:tcPr>
          <w:p w14:paraId="3AE7591E" w14:textId="77777777" w:rsidR="00AB3C3A" w:rsidRPr="00AB3C3A" w:rsidRDefault="00200BCF" w:rsidP="00200B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Сопровождающие</w:t>
            </w:r>
            <w:r>
              <w:rPr>
                <w:szCs w:val="28"/>
              </w:rPr>
              <w:br/>
              <w:t>персоны</w:t>
            </w:r>
          </w:p>
        </w:tc>
        <w:tc>
          <w:tcPr>
            <w:tcW w:w="6237" w:type="dxa"/>
          </w:tcPr>
          <w:p w14:paraId="58529FF3" w14:textId="77777777" w:rsidR="00AB3C3A" w:rsidRPr="00AB3C3A" w:rsidRDefault="00AB3C3A" w:rsidP="002F2E82">
            <w:pPr>
              <w:spacing w:line="360" w:lineRule="auto"/>
              <w:rPr>
                <w:szCs w:val="28"/>
              </w:rPr>
            </w:pPr>
          </w:p>
        </w:tc>
      </w:tr>
      <w:tr w:rsidR="00AB3C3A" w:rsidRPr="00AB3C3A" w14:paraId="0A4344FA" w14:textId="77777777" w:rsidTr="00200BCF">
        <w:tc>
          <w:tcPr>
            <w:tcW w:w="3397" w:type="dxa"/>
          </w:tcPr>
          <w:p w14:paraId="476A6363" w14:textId="77777777" w:rsidR="00AB3C3A" w:rsidRPr="00AB3C3A" w:rsidRDefault="00200BCF" w:rsidP="00200BCF">
            <w:pPr>
              <w:rPr>
                <w:szCs w:val="28"/>
              </w:rPr>
            </w:pPr>
            <w:r>
              <w:rPr>
                <w:szCs w:val="28"/>
              </w:rPr>
              <w:t>Предполагаемый сосед (2-х местное размещение)</w:t>
            </w:r>
          </w:p>
        </w:tc>
        <w:tc>
          <w:tcPr>
            <w:tcW w:w="6237" w:type="dxa"/>
          </w:tcPr>
          <w:p w14:paraId="5773A30E" w14:textId="77777777" w:rsidR="00AB3C3A" w:rsidRPr="00AB3C3A" w:rsidRDefault="00AB3C3A" w:rsidP="002F2E82">
            <w:pPr>
              <w:spacing w:line="360" w:lineRule="auto"/>
              <w:rPr>
                <w:szCs w:val="28"/>
              </w:rPr>
            </w:pPr>
          </w:p>
        </w:tc>
      </w:tr>
      <w:tr w:rsidR="00AB3C3A" w:rsidRPr="00AB3C3A" w14:paraId="53324E6D" w14:textId="77777777" w:rsidTr="00200BCF">
        <w:tc>
          <w:tcPr>
            <w:tcW w:w="3397" w:type="dxa"/>
          </w:tcPr>
          <w:p w14:paraId="51B9EC15" w14:textId="77777777" w:rsidR="00AB3C3A" w:rsidRPr="00AB3C3A" w:rsidRDefault="00200BCF" w:rsidP="00200BCF">
            <w:pPr>
              <w:rPr>
                <w:szCs w:val="28"/>
              </w:rPr>
            </w:pPr>
            <w:r>
              <w:rPr>
                <w:szCs w:val="28"/>
              </w:rPr>
              <w:t>Предполагаемое время прибытия (</w:t>
            </w:r>
            <w:r w:rsidR="005C5FB1">
              <w:rPr>
                <w:szCs w:val="28"/>
              </w:rPr>
              <w:t>дата, время, аэропорт/вокзал</w:t>
            </w:r>
            <w:r>
              <w:rPr>
                <w:szCs w:val="28"/>
              </w:rPr>
              <w:t>)</w:t>
            </w:r>
          </w:p>
        </w:tc>
        <w:tc>
          <w:tcPr>
            <w:tcW w:w="6237" w:type="dxa"/>
          </w:tcPr>
          <w:p w14:paraId="64A2C37C" w14:textId="77777777" w:rsidR="00AB3C3A" w:rsidRPr="00AB3C3A" w:rsidRDefault="00AB3C3A" w:rsidP="002F2E82">
            <w:pPr>
              <w:spacing w:line="360" w:lineRule="auto"/>
              <w:rPr>
                <w:szCs w:val="28"/>
              </w:rPr>
            </w:pPr>
          </w:p>
        </w:tc>
      </w:tr>
    </w:tbl>
    <w:p w14:paraId="4BF79865" w14:textId="77777777" w:rsidR="00AB3C3A" w:rsidRPr="00AB3C3A" w:rsidRDefault="00AB3C3A" w:rsidP="00AB3C3A">
      <w:pPr>
        <w:shd w:val="clear" w:color="auto" w:fill="FFFFFF"/>
        <w:rPr>
          <w:szCs w:val="28"/>
        </w:rPr>
      </w:pPr>
    </w:p>
    <w:p w14:paraId="749E2AA3" w14:textId="7A29DD1F" w:rsidR="00AB3C3A" w:rsidRDefault="00AB3C3A">
      <w:pPr>
        <w:rPr>
          <w:b/>
          <w:sz w:val="32"/>
        </w:rPr>
      </w:pPr>
      <w:bookmarkStart w:id="0" w:name="_GoBack"/>
      <w:bookmarkEnd w:id="0"/>
    </w:p>
    <w:sectPr w:rsidR="00AB3C3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9C6CE" w14:textId="77777777" w:rsidR="005D2499" w:rsidRDefault="005D2499">
      <w:r>
        <w:separator/>
      </w:r>
    </w:p>
  </w:endnote>
  <w:endnote w:type="continuationSeparator" w:id="0">
    <w:p w14:paraId="63A8C802" w14:textId="77777777" w:rsidR="005D2499" w:rsidRDefault="005D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23082" w14:textId="77777777" w:rsidR="007A5B65" w:rsidRDefault="007A5B6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EBB8B5" w14:textId="77777777" w:rsidR="007A5B65" w:rsidRDefault="007A5B6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C9442" w14:textId="77777777" w:rsidR="007A5B65" w:rsidRDefault="007A5B6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13CBE" w14:textId="77777777" w:rsidR="005D2499" w:rsidRDefault="005D2499">
      <w:r>
        <w:separator/>
      </w:r>
    </w:p>
  </w:footnote>
  <w:footnote w:type="continuationSeparator" w:id="0">
    <w:p w14:paraId="5FF924B3" w14:textId="77777777" w:rsidR="005D2499" w:rsidRDefault="005D2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E3721" w14:textId="77777777" w:rsidR="007A5B65" w:rsidRDefault="007A5B6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4B59707" w14:textId="77777777" w:rsidR="007A5B65" w:rsidRDefault="007A5B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84715" w14:textId="77777777" w:rsidR="007A5B65" w:rsidRDefault="007A5B65">
    <w:pPr>
      <w:pStyle w:val="a6"/>
      <w:tabs>
        <w:tab w:val="clear" w:pos="9355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1C47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448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D6BE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CCD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0C06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A8A4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9835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0C5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66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CE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A7528B"/>
    <w:multiLevelType w:val="singleLevel"/>
    <w:tmpl w:val="39FE33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1" w15:restartNumberingAfterBreak="0">
    <w:nsid w:val="3A2B4C1C"/>
    <w:multiLevelType w:val="singleLevel"/>
    <w:tmpl w:val="AFAE4A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62"/>
    <w:rsid w:val="00015402"/>
    <w:rsid w:val="000507D4"/>
    <w:rsid w:val="00080246"/>
    <w:rsid w:val="000E0631"/>
    <w:rsid w:val="001204F0"/>
    <w:rsid w:val="001604E7"/>
    <w:rsid w:val="00167659"/>
    <w:rsid w:val="001723E7"/>
    <w:rsid w:val="001D54E2"/>
    <w:rsid w:val="00200BCF"/>
    <w:rsid w:val="00226F10"/>
    <w:rsid w:val="0024172B"/>
    <w:rsid w:val="00246872"/>
    <w:rsid w:val="00260E92"/>
    <w:rsid w:val="00261101"/>
    <w:rsid w:val="00265CB7"/>
    <w:rsid w:val="00271EED"/>
    <w:rsid w:val="002F2E82"/>
    <w:rsid w:val="0036082E"/>
    <w:rsid w:val="00394560"/>
    <w:rsid w:val="00431B89"/>
    <w:rsid w:val="004D1784"/>
    <w:rsid w:val="00586AC0"/>
    <w:rsid w:val="005C5FB1"/>
    <w:rsid w:val="005D2499"/>
    <w:rsid w:val="005D7461"/>
    <w:rsid w:val="006E09E5"/>
    <w:rsid w:val="007266A5"/>
    <w:rsid w:val="007350BF"/>
    <w:rsid w:val="00745961"/>
    <w:rsid w:val="007A5B65"/>
    <w:rsid w:val="00804111"/>
    <w:rsid w:val="0083775A"/>
    <w:rsid w:val="00A470FF"/>
    <w:rsid w:val="00AB3C3A"/>
    <w:rsid w:val="00AF4D62"/>
    <w:rsid w:val="00C0759D"/>
    <w:rsid w:val="00C20E00"/>
    <w:rsid w:val="00C22DA0"/>
    <w:rsid w:val="00C372F8"/>
    <w:rsid w:val="00C83D58"/>
    <w:rsid w:val="00D4077F"/>
    <w:rsid w:val="00D62FCB"/>
    <w:rsid w:val="00F22DAA"/>
    <w:rsid w:val="00FA6646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C054589"/>
  <w15:chartTrackingRefBased/>
  <w15:docId w15:val="{8C7F3C9C-99E0-46B4-A532-2BADF8A4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Доклад- текст"/>
    <w:pPr>
      <w:ind w:firstLine="567"/>
      <w:jc w:val="both"/>
    </w:pPr>
    <w:rPr>
      <w:sz w:val="28"/>
    </w:rPr>
  </w:style>
  <w:style w:type="character" w:styleId="a3">
    <w:name w:val="Hyperlink"/>
    <w:rPr>
      <w:color w:val="0000FF"/>
      <w:u w:val="single"/>
    </w:rPr>
  </w:style>
  <w:style w:type="paragraph" w:customStyle="1" w:styleId="-0">
    <w:name w:val="Доклад - заголовок"/>
    <w:pPr>
      <w:jc w:val="center"/>
    </w:pPr>
    <w:rPr>
      <w:b/>
      <w:sz w:val="32"/>
    </w:rPr>
  </w:style>
  <w:style w:type="character" w:styleId="a4">
    <w:name w:val="FollowedHyperlink"/>
    <w:rPr>
      <w:color w:val="800080"/>
      <w:u w:val="single"/>
    </w:rPr>
  </w:style>
  <w:style w:type="paragraph" w:customStyle="1" w:styleId="-1">
    <w:name w:val="Доклад- авторы"/>
    <w:pPr>
      <w:jc w:val="center"/>
    </w:pPr>
    <w:rPr>
      <w:sz w:val="28"/>
    </w:rPr>
  </w:style>
  <w:style w:type="paragraph" w:customStyle="1" w:styleId="-2">
    <w:name w:val="Доклад - организация"/>
    <w:pPr>
      <w:jc w:val="center"/>
    </w:pPr>
    <w:rPr>
      <w:i/>
      <w:sz w:val="24"/>
    </w:rPr>
  </w:style>
  <w:style w:type="paragraph" w:customStyle="1" w:styleId="-3">
    <w:name w:val="Доклад- литература"/>
    <w:basedOn w:val="-"/>
    <w:pPr>
      <w:ind w:left="425" w:hanging="425"/>
      <w:jc w:val="left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  <w:jc w:val="center"/>
    </w:pPr>
    <w:rPr>
      <w:sz w:val="24"/>
    </w:rPr>
  </w:style>
  <w:style w:type="character" w:styleId="a7">
    <w:name w:val="page number"/>
    <w:rPr>
      <w:rFonts w:ascii="Times New Roman" w:hAnsi="Times New Roman"/>
      <w:sz w:val="24"/>
    </w:rPr>
  </w:style>
  <w:style w:type="table" w:styleId="a8">
    <w:name w:val="Table Grid"/>
    <w:basedOn w:val="a1"/>
    <w:uiPriority w:val="59"/>
    <w:rsid w:val="00AB3C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FA6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296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2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2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4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DCD%20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79E36-FFCE-4CDD-83FA-CF57492F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DCD Template</Template>
  <TotalTime>115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оформлению докладов на международную конференцию Махачкала – 2002</vt:lpstr>
    </vt:vector>
  </TitlesOfParts>
  <Company>Institute of Physics DSC RAS</Company>
  <LinksUpToDate>false</LinksUpToDate>
  <CharactersWithSpaces>376</CharactersWithSpaces>
  <SharedDoc>false</SharedDoc>
  <HLinks>
    <vt:vector size="12" baseType="variant">
      <vt:variant>
        <vt:i4>655384</vt:i4>
      </vt:variant>
      <vt:variant>
        <vt:i4>12</vt:i4>
      </vt:variant>
      <vt:variant>
        <vt:i4>0</vt:i4>
      </vt:variant>
      <vt:variant>
        <vt:i4>5</vt:i4>
      </vt:variant>
      <vt:variant>
        <vt:lpwstr>http://ltpm.org/dcd-2020</vt:lpwstr>
      </vt:variant>
      <vt:variant>
        <vt:lpwstr/>
      </vt:variant>
      <vt:variant>
        <vt:i4>3801115</vt:i4>
      </vt:variant>
      <vt:variant>
        <vt:i4>0</vt:i4>
      </vt:variant>
      <vt:variant>
        <vt:i4>0</vt:i4>
      </vt:variant>
      <vt:variant>
        <vt:i4>5</vt:i4>
      </vt:variant>
      <vt:variant>
        <vt:lpwstr>mailto:caloric@ltpm.otg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докладов на международную конференцию Махачкала – 2002</dc:title>
  <dc:subject/>
  <dc:creator>ASUS</dc:creator>
  <cp:keywords/>
  <cp:lastModifiedBy>Пользователь</cp:lastModifiedBy>
  <cp:revision>14</cp:revision>
  <cp:lastPrinted>2004-02-10T07:50:00Z</cp:lastPrinted>
  <dcterms:created xsi:type="dcterms:W3CDTF">2020-08-23T18:52:00Z</dcterms:created>
  <dcterms:modified xsi:type="dcterms:W3CDTF">2023-04-04T13:03:00Z</dcterms:modified>
</cp:coreProperties>
</file>